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89" w:rsidRPr="00C431AB" w:rsidRDefault="00C431AB" w:rsidP="00C431AB">
      <w:pPr>
        <w:jc w:val="center"/>
        <w:rPr>
          <w:b/>
          <w:u w:val="single"/>
          <w:lang w:val="pt-BR"/>
        </w:rPr>
      </w:pPr>
      <w:r w:rsidRPr="00C431AB">
        <w:rPr>
          <w:b/>
          <w:u w:val="single"/>
          <w:lang w:val="pt-BR"/>
        </w:rPr>
        <w:t>REGISTRO DE ATIVIDADE EMBARCADA</w:t>
      </w:r>
    </w:p>
    <w:p w:rsidR="00C431AB" w:rsidRDefault="00C431AB" w:rsidP="00F5550A">
      <w:pPr>
        <w:jc w:val="both"/>
        <w:rPr>
          <w:lang w:val="pt-BR"/>
        </w:rPr>
      </w:pPr>
    </w:p>
    <w:p w:rsidR="00966702" w:rsidRDefault="00966702" w:rsidP="00966702">
      <w:pPr>
        <w:jc w:val="both"/>
        <w:rPr>
          <w:lang w:val="pt-BR"/>
        </w:rPr>
      </w:pPr>
      <w:r>
        <w:rPr>
          <w:lang w:val="pt-BR"/>
        </w:rPr>
        <w:t>Relação de alunos do curso de graduação em Oceanografia que participaram da atividade</w:t>
      </w:r>
      <w:r w:rsidR="002509E1">
        <w:rPr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6736"/>
      </w:tblGrid>
      <w:tr w:rsidR="00966702" w:rsidRPr="00C20112" w:rsidTr="00353043">
        <w:trPr>
          <w:trHeight w:val="202"/>
        </w:trPr>
        <w:tc>
          <w:tcPr>
            <w:tcW w:w="567" w:type="dxa"/>
            <w:shd w:val="clear" w:color="auto" w:fill="BFBFBF"/>
          </w:tcPr>
          <w:p w:rsidR="00966702" w:rsidRPr="00C20112" w:rsidRDefault="00966702" w:rsidP="00C20112">
            <w:pPr>
              <w:spacing w:line="24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985" w:type="dxa"/>
            <w:shd w:val="clear" w:color="auto" w:fill="BFBFBF"/>
          </w:tcPr>
          <w:p w:rsidR="00966702" w:rsidRPr="00C20112" w:rsidRDefault="00966702" w:rsidP="00C20112">
            <w:pPr>
              <w:spacing w:line="240" w:lineRule="auto"/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CPF</w:t>
            </w:r>
          </w:p>
        </w:tc>
        <w:tc>
          <w:tcPr>
            <w:tcW w:w="6736" w:type="dxa"/>
            <w:shd w:val="clear" w:color="auto" w:fill="BFBFBF"/>
          </w:tcPr>
          <w:p w:rsidR="00966702" w:rsidRPr="00C20112" w:rsidRDefault="00966702" w:rsidP="00C20112">
            <w:pPr>
              <w:spacing w:line="240" w:lineRule="auto"/>
              <w:jc w:val="both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NOME COMPLETO</w:t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01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02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03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04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05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06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07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08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09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10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11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12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13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14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15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16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17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18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19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20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21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22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23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24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  <w:tr w:rsidR="00966702" w:rsidRPr="00C20112" w:rsidTr="00353043">
        <w:tc>
          <w:tcPr>
            <w:tcW w:w="567" w:type="dxa"/>
          </w:tcPr>
          <w:p w:rsidR="00966702" w:rsidRPr="00C20112" w:rsidRDefault="00966702" w:rsidP="00C20112">
            <w:pPr>
              <w:jc w:val="center"/>
              <w:rPr>
                <w:b/>
                <w:lang w:val="pt-BR"/>
              </w:rPr>
            </w:pPr>
            <w:r w:rsidRPr="00C20112">
              <w:rPr>
                <w:b/>
                <w:lang w:val="pt-BR"/>
              </w:rPr>
              <w:t>25</w:t>
            </w:r>
          </w:p>
        </w:tc>
        <w:tc>
          <w:tcPr>
            <w:tcW w:w="1985" w:type="dxa"/>
          </w:tcPr>
          <w:p w:rsidR="00966702" w:rsidRPr="00C20112" w:rsidRDefault="00966702" w:rsidP="00C20112">
            <w:pPr>
              <w:jc w:val="center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do CPF (inserir somente os números)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  <w:tc>
          <w:tcPr>
            <w:tcW w:w="6736" w:type="dxa"/>
          </w:tcPr>
          <w:p w:rsidR="00966702" w:rsidRPr="00C20112" w:rsidRDefault="00966702" w:rsidP="00C20112">
            <w:pPr>
              <w:jc w:val="both"/>
              <w:rPr>
                <w:lang w:val="pt-BR"/>
              </w:rPr>
            </w:pPr>
            <w:r w:rsidRPr="00C20112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completo"/>
                  <w:textInput>
                    <w:maxLength w:val="100"/>
                  </w:textInput>
                </w:ffData>
              </w:fldChar>
            </w:r>
            <w:r w:rsidRPr="00C20112">
              <w:rPr>
                <w:lang w:val="pt-BR"/>
              </w:rPr>
              <w:instrText xml:space="preserve"> FORMTEXT </w:instrText>
            </w:r>
            <w:r w:rsidRPr="00C20112">
              <w:rPr>
                <w:lang w:val="pt-BR"/>
              </w:rPr>
            </w:r>
            <w:r w:rsidRPr="00C20112">
              <w:rPr>
                <w:lang w:val="pt-BR"/>
              </w:rPr>
              <w:fldChar w:fldCharType="separate"/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noProof/>
                <w:lang w:val="pt-BR"/>
              </w:rPr>
              <w:t> </w:t>
            </w:r>
            <w:r w:rsidRPr="00C20112">
              <w:rPr>
                <w:lang w:val="pt-BR"/>
              </w:rPr>
              <w:fldChar w:fldCharType="end"/>
            </w:r>
          </w:p>
        </w:tc>
      </w:tr>
    </w:tbl>
    <w:p w:rsidR="00966702" w:rsidRDefault="00966702" w:rsidP="00F5550A">
      <w:pPr>
        <w:jc w:val="both"/>
        <w:rPr>
          <w:lang w:val="pt-BR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8"/>
        <w:gridCol w:w="6673"/>
        <w:gridCol w:w="6"/>
      </w:tblGrid>
      <w:tr w:rsidR="00C431AB" w:rsidRPr="00071C5F" w:rsidTr="00966702"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DADOS DO EMBARQUE</w:t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Projeto</w:t>
            </w:r>
            <w:r w:rsidR="00066FE5">
              <w:rPr>
                <w:lang w:val="pt-BR"/>
              </w:rPr>
              <w:t>/Disciplina</w:t>
            </w:r>
            <w:r w:rsidRPr="00071C5F">
              <w:rPr>
                <w:lang w:val="pt-BR"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983E3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ou disciplina (máximo: 300 caracteres)"/>
                  <w:textInput>
                    <w:maxLength w:val="3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2C495B" w:rsidRPr="00071C5F" w:rsidTr="00966702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B" w:rsidRPr="00071C5F" w:rsidRDefault="002C495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Professor</w:t>
            </w:r>
            <w:r w:rsidRPr="00071C5F">
              <w:rPr>
                <w:lang w:val="pt-BR"/>
              </w:rPr>
              <w:t xml:space="preserve"> Responsável: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5B" w:rsidRPr="00066FE5" w:rsidRDefault="00983E3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do professor responsável"/>
                  <w:textInput>
                    <w:maxLength w:val="1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Instituição Responsável: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983E3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da instituição responsável"/>
                  <w:textInput>
                    <w:maxLength w:val="1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Área de Operação: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983E3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Área onde foi realizada a atividade embarcada (máximo: 200 caracteres)"/>
                  <w:textInput>
                    <w:maxLength w:val="2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Embarcação: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983E3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ome da embarcação"/>
                  <w:textInput>
                    <w:maxLength w:val="1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Período: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2509E1" w:rsidP="007E0901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ia inicial da atividade embarcad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 w:rsidR="00983E3C">
              <w:rPr>
                <w:lang w:val="pt-BR"/>
              </w:rPr>
              <w:t>/</w:t>
            </w:r>
            <w:r w:rsidR="00983E3C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Mês inicial da atividade embarcad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983E3C">
              <w:rPr>
                <w:lang w:val="pt-BR"/>
              </w:rPr>
              <w:instrText xml:space="preserve"> FORMTEXT </w:instrText>
            </w:r>
            <w:r w:rsidR="00983E3C">
              <w:rPr>
                <w:lang w:val="pt-BR"/>
              </w:rPr>
            </w:r>
            <w:r w:rsidR="00983E3C">
              <w:rPr>
                <w:lang w:val="pt-BR"/>
              </w:rPr>
              <w:fldChar w:fldCharType="separate"/>
            </w:r>
            <w:r w:rsidR="00983E3C">
              <w:rPr>
                <w:noProof/>
                <w:lang w:val="pt-BR"/>
              </w:rPr>
              <w:t> </w:t>
            </w:r>
            <w:r w:rsidR="00983E3C">
              <w:rPr>
                <w:noProof/>
                <w:lang w:val="pt-BR"/>
              </w:rPr>
              <w:t> </w:t>
            </w:r>
            <w:r w:rsidR="00983E3C">
              <w:rPr>
                <w:lang w:val="pt-BR"/>
              </w:rPr>
              <w:fldChar w:fldCharType="end"/>
            </w:r>
            <w:r w:rsidR="00983E3C">
              <w:rPr>
                <w:lang w:val="pt-BR"/>
              </w:rPr>
              <w:t>/</w:t>
            </w:r>
            <w:r w:rsidR="007E090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Ano (formato: aaaa)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E0901">
              <w:rPr>
                <w:lang w:val="pt-BR"/>
              </w:rPr>
              <w:instrText xml:space="preserve"> FORMTEXT </w:instrText>
            </w:r>
            <w:r w:rsidR="007E0901">
              <w:rPr>
                <w:lang w:val="pt-BR"/>
              </w:rPr>
            </w:r>
            <w:r w:rsidR="007E0901">
              <w:rPr>
                <w:lang w:val="pt-BR"/>
              </w:rPr>
              <w:fldChar w:fldCharType="separate"/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a 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Dia final da atividade embarcad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>/</w:t>
            </w: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Mês final da atividade embarcad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>
              <w:rPr>
                <w:lang w:val="pt-BR"/>
              </w:rPr>
              <w:t>/</w:t>
            </w:r>
            <w:r w:rsidR="007E0901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Ano (formato: aaaa)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E0901">
              <w:rPr>
                <w:lang w:val="pt-BR"/>
              </w:rPr>
              <w:instrText xml:space="preserve"> FORMTEXT </w:instrText>
            </w:r>
            <w:r w:rsidR="007E0901">
              <w:rPr>
                <w:lang w:val="pt-BR"/>
              </w:rPr>
            </w:r>
            <w:r w:rsidR="007E0901">
              <w:rPr>
                <w:lang w:val="pt-BR"/>
              </w:rPr>
              <w:fldChar w:fldCharType="separate"/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noProof/>
                <w:lang w:val="pt-BR"/>
              </w:rPr>
              <w:t> </w:t>
            </w:r>
            <w:r w:rsidR="007E0901">
              <w:rPr>
                <w:lang w:val="pt-BR"/>
              </w:rPr>
              <w:fldChar w:fldCharType="end"/>
            </w:r>
          </w:p>
        </w:tc>
      </w:tr>
      <w:tr w:rsidR="00C431AB" w:rsidRPr="00071C5F" w:rsidTr="00C34F44">
        <w:trPr>
          <w:gridAfter w:val="1"/>
          <w:wAfter w:w="6" w:type="dxa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B" w:rsidRPr="00071C5F" w:rsidRDefault="00C431AB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jc w:val="right"/>
              <w:rPr>
                <w:lang w:val="pt-BR"/>
              </w:rPr>
            </w:pPr>
            <w:r w:rsidRPr="00071C5F">
              <w:rPr>
                <w:lang w:val="pt-BR"/>
              </w:rPr>
              <w:t>Horas de Embarque: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AB" w:rsidRPr="00066FE5" w:rsidRDefault="00FF03DC" w:rsidP="00966702">
            <w:pPr>
              <w:tabs>
                <w:tab w:val="center" w:pos="4680"/>
                <w:tab w:val="right" w:pos="9360"/>
              </w:tabs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statusText w:type="text" w:val="Número total de horas da atividade embarcada"/>
                  <w:textInput>
                    <w:maxLength w:val="4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r w:rsidR="002509E1">
              <w:rPr>
                <w:lang w:val="pt-BR"/>
              </w:rPr>
              <w:t xml:space="preserve"> </w:t>
            </w:r>
            <w:r w:rsidR="00C431AB" w:rsidRPr="00066FE5">
              <w:rPr>
                <w:lang w:val="pt-BR"/>
              </w:rPr>
              <w:t>horas</w:t>
            </w:r>
          </w:p>
        </w:tc>
      </w:tr>
    </w:tbl>
    <w:p w:rsidR="00C431AB" w:rsidRDefault="00C431AB" w:rsidP="00F5550A">
      <w:pPr>
        <w:jc w:val="both"/>
        <w:rPr>
          <w:lang w:val="pt-BR"/>
        </w:rPr>
      </w:pPr>
    </w:p>
    <w:p w:rsidR="00C34F44" w:rsidRPr="007E0901" w:rsidRDefault="00C34F44" w:rsidP="00F5550A">
      <w:pPr>
        <w:jc w:val="both"/>
        <w:rPr>
          <w:szCs w:val="24"/>
          <w:lang w:val="pt-BR"/>
        </w:rPr>
      </w:pPr>
    </w:p>
    <w:p w:rsidR="003A753A" w:rsidRPr="007E0901" w:rsidRDefault="007E0901" w:rsidP="00F5550A">
      <w:pPr>
        <w:jc w:val="both"/>
        <w:rPr>
          <w:szCs w:val="24"/>
          <w:lang w:val="pt-BR"/>
        </w:rPr>
      </w:pPr>
      <w:r w:rsidRPr="007E0901">
        <w:rPr>
          <w:szCs w:val="24"/>
        </w:rPr>
        <w:t xml:space="preserve">Recife, </w:t>
      </w:r>
      <w:r w:rsidRPr="007E0901">
        <w:rPr>
          <w:szCs w:val="24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7E0901">
        <w:rPr>
          <w:szCs w:val="24"/>
        </w:rPr>
        <w:instrText xml:space="preserve"> FORMTEXT </w:instrText>
      </w:r>
      <w:r w:rsidRPr="007E0901">
        <w:rPr>
          <w:szCs w:val="24"/>
        </w:rPr>
      </w:r>
      <w:r w:rsidRPr="007E0901">
        <w:rPr>
          <w:szCs w:val="24"/>
        </w:rPr>
        <w:fldChar w:fldCharType="separate"/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szCs w:val="24"/>
        </w:rPr>
        <w:fldChar w:fldCharType="end"/>
      </w:r>
      <w:r w:rsidRPr="007E0901">
        <w:rPr>
          <w:szCs w:val="24"/>
        </w:rPr>
        <w:t xml:space="preserve"> de </w:t>
      </w:r>
      <w:r w:rsidRPr="007E0901">
        <w:rPr>
          <w:szCs w:val="24"/>
        </w:rPr>
        <w:fldChar w:fldCharType="begin">
          <w:ffData>
            <w:name w:val=""/>
            <w:enabled/>
            <w:calcOnExit w:val="0"/>
            <w:statusText w:type="text" w:val="Mês (formato por extenso)"/>
            <w:textInput>
              <w:maxLength w:val="9"/>
              <w:format w:val="Lowercase"/>
            </w:textInput>
          </w:ffData>
        </w:fldChar>
      </w:r>
      <w:r w:rsidRPr="007E0901">
        <w:rPr>
          <w:szCs w:val="24"/>
        </w:rPr>
        <w:instrText xml:space="preserve"> FORMTEXT </w:instrText>
      </w:r>
      <w:r w:rsidRPr="007E0901">
        <w:rPr>
          <w:szCs w:val="24"/>
        </w:rPr>
      </w:r>
      <w:r w:rsidRPr="007E0901">
        <w:rPr>
          <w:szCs w:val="24"/>
        </w:rPr>
        <w:fldChar w:fldCharType="separate"/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szCs w:val="24"/>
        </w:rPr>
        <w:fldChar w:fldCharType="end"/>
      </w:r>
      <w:r w:rsidRPr="007E0901">
        <w:rPr>
          <w:szCs w:val="24"/>
        </w:rPr>
        <w:t xml:space="preserve"> de </w:t>
      </w:r>
      <w:r w:rsidRPr="007E0901">
        <w:rPr>
          <w:szCs w:val="24"/>
        </w:rPr>
        <w:fldChar w:fldCharType="begin">
          <w:ffData>
            <w:name w:val=""/>
            <w:enabled/>
            <w:calcOnExit w:val="0"/>
            <w:statusText w:type="text" w:val="Ano (formato: aaaa)"/>
            <w:textInput>
              <w:type w:val="number"/>
              <w:maxLength w:val="4"/>
              <w:format w:val="0000"/>
            </w:textInput>
          </w:ffData>
        </w:fldChar>
      </w:r>
      <w:r w:rsidRPr="007E0901">
        <w:rPr>
          <w:szCs w:val="24"/>
        </w:rPr>
        <w:instrText xml:space="preserve"> FORMTEXT </w:instrText>
      </w:r>
      <w:r w:rsidRPr="007E0901">
        <w:rPr>
          <w:szCs w:val="24"/>
        </w:rPr>
      </w:r>
      <w:r w:rsidRPr="007E0901">
        <w:rPr>
          <w:szCs w:val="24"/>
        </w:rPr>
        <w:fldChar w:fldCharType="separate"/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noProof/>
          <w:szCs w:val="24"/>
        </w:rPr>
        <w:t> </w:t>
      </w:r>
      <w:r w:rsidRPr="007E0901">
        <w:rPr>
          <w:szCs w:val="24"/>
        </w:rPr>
        <w:fldChar w:fldCharType="end"/>
      </w:r>
      <w:r w:rsidRPr="007E0901">
        <w:rPr>
          <w:szCs w:val="24"/>
        </w:rPr>
        <w:t>.</w:t>
      </w:r>
    </w:p>
    <w:p w:rsidR="003A753A" w:rsidRPr="007E0901" w:rsidRDefault="003A753A" w:rsidP="00F5550A">
      <w:pPr>
        <w:jc w:val="both"/>
        <w:rPr>
          <w:szCs w:val="24"/>
          <w:lang w:val="pt-BR"/>
        </w:rPr>
      </w:pPr>
    </w:p>
    <w:p w:rsidR="003A753A" w:rsidRDefault="003A753A" w:rsidP="00F5550A">
      <w:pPr>
        <w:jc w:val="both"/>
        <w:rPr>
          <w:lang w:val="pt-BR"/>
        </w:rPr>
      </w:pPr>
      <w:r>
        <w:rPr>
          <w:lang w:val="pt-BR"/>
        </w:rPr>
        <w:t>Atesto a veracidade das informações contidas neste registro de atividade embarcada.</w:t>
      </w:r>
    </w:p>
    <w:p w:rsidR="00C34F44" w:rsidRDefault="00C34F44" w:rsidP="00F5550A">
      <w:pPr>
        <w:jc w:val="both"/>
        <w:rPr>
          <w:lang w:val="pt-BR"/>
        </w:rPr>
      </w:pPr>
    </w:p>
    <w:p w:rsidR="003A753A" w:rsidRDefault="003A753A" w:rsidP="00F5550A">
      <w:pPr>
        <w:jc w:val="both"/>
        <w:rPr>
          <w:lang w:val="pt-BR"/>
        </w:rPr>
      </w:pPr>
    </w:p>
    <w:p w:rsidR="003A753A" w:rsidRDefault="00C721D9" w:rsidP="00C721D9">
      <w:pPr>
        <w:jc w:val="center"/>
        <w:rPr>
          <w:lang w:val="pt-BR"/>
        </w:rPr>
      </w:pPr>
      <w:r>
        <w:rPr>
          <w:lang w:val="pt-BR"/>
        </w:rPr>
        <w:t>______</w:t>
      </w:r>
      <w:r w:rsidR="00BB50DA">
        <w:rPr>
          <w:lang w:val="pt-BR"/>
        </w:rPr>
        <w:t>__</w:t>
      </w:r>
      <w:r>
        <w:rPr>
          <w:lang w:val="pt-BR"/>
        </w:rPr>
        <w:t>_______________________________</w:t>
      </w:r>
    </w:p>
    <w:p w:rsidR="00C721D9" w:rsidRDefault="00BB50DA" w:rsidP="00C721D9">
      <w:pPr>
        <w:jc w:val="center"/>
        <w:rPr>
          <w:lang w:val="pt-BR"/>
        </w:rPr>
      </w:pPr>
      <w:r>
        <w:rPr>
          <w:lang w:val="pt-BR"/>
        </w:rPr>
        <w:t xml:space="preserve">Assinatura do </w:t>
      </w:r>
      <w:r w:rsidR="00C721D9">
        <w:rPr>
          <w:lang w:val="pt-BR"/>
        </w:rPr>
        <w:t>Professor Responsável</w:t>
      </w:r>
    </w:p>
    <w:p w:rsidR="00C34F44" w:rsidRDefault="00C34F44" w:rsidP="00F5550A">
      <w:pPr>
        <w:jc w:val="both"/>
        <w:rPr>
          <w:lang w:val="pt-BR"/>
        </w:rPr>
      </w:pPr>
    </w:p>
    <w:p w:rsidR="00C721D9" w:rsidRDefault="00C721D9" w:rsidP="00F5550A">
      <w:pPr>
        <w:jc w:val="both"/>
        <w:rPr>
          <w:lang w:val="pt-BR"/>
        </w:rPr>
      </w:pPr>
    </w:p>
    <w:p w:rsidR="00AA1932" w:rsidRDefault="00AA1932" w:rsidP="00F5550A">
      <w:pPr>
        <w:jc w:val="both"/>
        <w:rPr>
          <w:lang w:val="pt-BR"/>
        </w:rPr>
      </w:pPr>
    </w:p>
    <w:p w:rsidR="00C721D9" w:rsidRPr="00AA1932" w:rsidRDefault="00C721D9" w:rsidP="00AA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 w:rsidRPr="00F202D6">
        <w:rPr>
          <w:sz w:val="20"/>
          <w:szCs w:val="20"/>
          <w:u w:val="single"/>
          <w:lang w:val="pt-BR"/>
        </w:rPr>
        <w:t>N</w:t>
      </w:r>
      <w:r w:rsidR="00AA1932" w:rsidRPr="00F202D6">
        <w:rPr>
          <w:sz w:val="20"/>
          <w:szCs w:val="20"/>
          <w:u w:val="single"/>
          <w:lang w:val="pt-BR"/>
        </w:rPr>
        <w:t>OTAS</w:t>
      </w:r>
      <w:r w:rsidRPr="00AA1932">
        <w:rPr>
          <w:sz w:val="20"/>
          <w:szCs w:val="20"/>
          <w:lang w:val="pt-BR"/>
        </w:rPr>
        <w:t>:</w:t>
      </w:r>
    </w:p>
    <w:p w:rsidR="00C721D9" w:rsidRPr="00AA1932" w:rsidRDefault="00C721D9" w:rsidP="00AA19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  <w:lang w:val="pt-BR"/>
        </w:rPr>
      </w:pPr>
      <w:r w:rsidRPr="00AA1932">
        <w:rPr>
          <w:sz w:val="20"/>
          <w:szCs w:val="20"/>
          <w:lang w:val="pt-BR"/>
        </w:rPr>
        <w:t xml:space="preserve">Entregar este </w:t>
      </w:r>
      <w:r w:rsidR="00F202D6">
        <w:rPr>
          <w:sz w:val="20"/>
          <w:szCs w:val="20"/>
          <w:lang w:val="pt-BR"/>
        </w:rPr>
        <w:t>formulário</w:t>
      </w:r>
      <w:r w:rsidRPr="00AA1932">
        <w:rPr>
          <w:sz w:val="20"/>
          <w:szCs w:val="20"/>
          <w:lang w:val="pt-BR"/>
        </w:rPr>
        <w:t xml:space="preserve"> (preenchido e assinado) ao coordenador das atividades de embarque do curso de graduação em Oceanografia para que as horas sejam </w:t>
      </w:r>
      <w:r w:rsidR="00AA1932" w:rsidRPr="00AA1932">
        <w:rPr>
          <w:sz w:val="20"/>
          <w:szCs w:val="20"/>
          <w:lang w:val="pt-BR"/>
        </w:rPr>
        <w:t>registradas na</w:t>
      </w:r>
      <w:r w:rsidR="00F202D6">
        <w:rPr>
          <w:sz w:val="20"/>
          <w:szCs w:val="20"/>
          <w:lang w:val="pt-BR"/>
        </w:rPr>
        <w:t>s</w:t>
      </w:r>
      <w:r w:rsidR="00AA1932" w:rsidRPr="00AA1932">
        <w:rPr>
          <w:sz w:val="20"/>
          <w:szCs w:val="20"/>
          <w:lang w:val="pt-BR"/>
        </w:rPr>
        <w:t xml:space="preserve"> ficha</w:t>
      </w:r>
      <w:r w:rsidR="00F202D6">
        <w:rPr>
          <w:sz w:val="20"/>
          <w:szCs w:val="20"/>
          <w:lang w:val="pt-BR"/>
        </w:rPr>
        <w:t>s</w:t>
      </w:r>
      <w:r w:rsidR="00AA1932" w:rsidRPr="00AA1932">
        <w:rPr>
          <w:sz w:val="20"/>
          <w:szCs w:val="20"/>
          <w:lang w:val="pt-BR"/>
        </w:rPr>
        <w:t xml:space="preserve"> dos alunos</w:t>
      </w:r>
      <w:r w:rsidRPr="00AA1932">
        <w:rPr>
          <w:sz w:val="20"/>
          <w:szCs w:val="20"/>
          <w:lang w:val="pt-BR"/>
        </w:rPr>
        <w:t>.</w:t>
      </w:r>
    </w:p>
    <w:p w:rsidR="002C495B" w:rsidRPr="00AA1932" w:rsidRDefault="00AA1932" w:rsidP="00AA19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0"/>
          <w:szCs w:val="20"/>
          <w:lang w:val="pt-BR"/>
        </w:rPr>
      </w:pPr>
      <w:r w:rsidRPr="00AA1932">
        <w:rPr>
          <w:sz w:val="20"/>
          <w:szCs w:val="20"/>
          <w:lang w:val="pt-BR"/>
        </w:rPr>
        <w:t>Coordenador atual: Prof. Gilvan Yogui (ramal: 72</w:t>
      </w:r>
      <w:r w:rsidR="004D1EE0">
        <w:rPr>
          <w:sz w:val="20"/>
          <w:szCs w:val="20"/>
          <w:lang w:val="pt-BR"/>
        </w:rPr>
        <w:t>26</w:t>
      </w:r>
      <w:r w:rsidRPr="00AA1932">
        <w:rPr>
          <w:sz w:val="20"/>
          <w:szCs w:val="20"/>
          <w:lang w:val="pt-BR"/>
        </w:rPr>
        <w:t>; e-mail: gilvan.yogui@ufpe.br)</w:t>
      </w:r>
    </w:p>
    <w:p w:rsidR="00AA1932" w:rsidRPr="00C44823" w:rsidRDefault="00AA1932" w:rsidP="00F5550A">
      <w:pPr>
        <w:jc w:val="both"/>
        <w:rPr>
          <w:lang w:val="pt-BR"/>
        </w:rPr>
      </w:pPr>
    </w:p>
    <w:sectPr w:rsidR="00AA1932" w:rsidRPr="00C44823" w:rsidSect="00F22AD1">
      <w:headerReference w:type="default" r:id="rId7"/>
      <w:footerReference w:type="default" r:id="rId8"/>
      <w:pgSz w:w="11907" w:h="16840" w:code="9"/>
      <w:pgMar w:top="2835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34" w:rsidRDefault="00152734" w:rsidP="00815CDC">
      <w:pPr>
        <w:spacing w:line="240" w:lineRule="auto"/>
      </w:pPr>
      <w:r>
        <w:separator/>
      </w:r>
    </w:p>
  </w:endnote>
  <w:endnote w:type="continuationSeparator" w:id="0">
    <w:p w:rsidR="00152734" w:rsidRDefault="00152734" w:rsidP="00815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C8" w:rsidRPr="006745C8" w:rsidRDefault="006745C8">
    <w:pPr>
      <w:pStyle w:val="Footer"/>
      <w:jc w:val="center"/>
      <w:rPr>
        <w:rFonts w:ascii="Trebuchet MS" w:hAnsi="Trebuchet MS"/>
        <w:sz w:val="20"/>
        <w:szCs w:val="20"/>
      </w:rPr>
    </w:pPr>
    <w:r w:rsidRPr="006745C8">
      <w:rPr>
        <w:rFonts w:ascii="Trebuchet MS" w:hAnsi="Trebuchet MS"/>
        <w:sz w:val="20"/>
        <w:szCs w:val="20"/>
      </w:rPr>
      <w:t>P</w:t>
    </w:r>
    <w:r>
      <w:rPr>
        <w:rFonts w:ascii="Trebuchet MS" w:hAnsi="Trebuchet MS"/>
        <w:sz w:val="20"/>
        <w:szCs w:val="20"/>
      </w:rPr>
      <w:t>ágina</w:t>
    </w:r>
    <w:r w:rsidRPr="006745C8">
      <w:rPr>
        <w:rFonts w:ascii="Trebuchet MS" w:hAnsi="Trebuchet MS"/>
        <w:sz w:val="20"/>
        <w:szCs w:val="20"/>
      </w:rPr>
      <w:t xml:space="preserve"> </w:t>
    </w:r>
    <w:r w:rsidRPr="006745C8">
      <w:rPr>
        <w:rFonts w:ascii="Trebuchet MS" w:hAnsi="Trebuchet MS"/>
        <w:b/>
        <w:sz w:val="20"/>
        <w:szCs w:val="20"/>
      </w:rPr>
      <w:fldChar w:fldCharType="begin"/>
    </w:r>
    <w:r w:rsidRPr="006745C8">
      <w:rPr>
        <w:rFonts w:ascii="Trebuchet MS" w:hAnsi="Trebuchet MS"/>
        <w:b/>
        <w:sz w:val="20"/>
        <w:szCs w:val="20"/>
      </w:rPr>
      <w:instrText xml:space="preserve"> PAGE </w:instrText>
    </w:r>
    <w:r w:rsidRPr="006745C8">
      <w:rPr>
        <w:rFonts w:ascii="Trebuchet MS" w:hAnsi="Trebuchet MS"/>
        <w:b/>
        <w:sz w:val="20"/>
        <w:szCs w:val="20"/>
      </w:rPr>
      <w:fldChar w:fldCharType="separate"/>
    </w:r>
    <w:r w:rsidR="00754F34">
      <w:rPr>
        <w:rFonts w:ascii="Trebuchet MS" w:hAnsi="Trebuchet MS"/>
        <w:b/>
        <w:noProof/>
        <w:sz w:val="20"/>
        <w:szCs w:val="20"/>
      </w:rPr>
      <w:t>1</w:t>
    </w:r>
    <w:r w:rsidRPr="006745C8">
      <w:rPr>
        <w:rFonts w:ascii="Trebuchet MS" w:hAnsi="Trebuchet MS"/>
        <w:b/>
        <w:sz w:val="20"/>
        <w:szCs w:val="20"/>
      </w:rPr>
      <w:fldChar w:fldCharType="end"/>
    </w:r>
    <w:r w:rsidRPr="006745C8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de</w:t>
    </w:r>
    <w:r w:rsidRPr="006745C8">
      <w:rPr>
        <w:rFonts w:ascii="Trebuchet MS" w:hAnsi="Trebuchet MS"/>
        <w:sz w:val="20"/>
        <w:szCs w:val="20"/>
      </w:rPr>
      <w:t xml:space="preserve"> </w:t>
    </w:r>
    <w:r w:rsidRPr="006745C8">
      <w:rPr>
        <w:rFonts w:ascii="Trebuchet MS" w:hAnsi="Trebuchet MS"/>
        <w:b/>
        <w:sz w:val="20"/>
        <w:szCs w:val="20"/>
      </w:rPr>
      <w:fldChar w:fldCharType="begin"/>
    </w:r>
    <w:r w:rsidRPr="006745C8">
      <w:rPr>
        <w:rFonts w:ascii="Trebuchet MS" w:hAnsi="Trebuchet MS"/>
        <w:b/>
        <w:sz w:val="20"/>
        <w:szCs w:val="20"/>
      </w:rPr>
      <w:instrText xml:space="preserve"> NUMPAGES  </w:instrText>
    </w:r>
    <w:r w:rsidRPr="006745C8">
      <w:rPr>
        <w:rFonts w:ascii="Trebuchet MS" w:hAnsi="Trebuchet MS"/>
        <w:b/>
        <w:sz w:val="20"/>
        <w:szCs w:val="20"/>
      </w:rPr>
      <w:fldChar w:fldCharType="separate"/>
    </w:r>
    <w:r w:rsidR="00754F34">
      <w:rPr>
        <w:rFonts w:ascii="Trebuchet MS" w:hAnsi="Trebuchet MS"/>
        <w:b/>
        <w:noProof/>
        <w:sz w:val="20"/>
        <w:szCs w:val="20"/>
      </w:rPr>
      <w:t>2</w:t>
    </w:r>
    <w:r w:rsidRPr="006745C8">
      <w:rPr>
        <w:rFonts w:ascii="Trebuchet MS" w:hAnsi="Trebuchet MS"/>
        <w:b/>
        <w:sz w:val="20"/>
        <w:szCs w:val="20"/>
      </w:rPr>
      <w:fldChar w:fldCharType="end"/>
    </w:r>
  </w:p>
  <w:p w:rsidR="00966702" w:rsidRPr="006745C8" w:rsidRDefault="00966702" w:rsidP="006745C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34" w:rsidRDefault="00152734" w:rsidP="00815CDC">
      <w:pPr>
        <w:spacing w:line="240" w:lineRule="auto"/>
      </w:pPr>
      <w:r>
        <w:separator/>
      </w:r>
    </w:p>
  </w:footnote>
  <w:footnote w:type="continuationSeparator" w:id="0">
    <w:p w:rsidR="00152734" w:rsidRDefault="00152734" w:rsidP="00815C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02" w:rsidRDefault="00754F34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-78740</wp:posOffset>
          </wp:positionV>
          <wp:extent cx="1072515" cy="1078865"/>
          <wp:effectExtent l="19050" t="0" r="0" b="0"/>
          <wp:wrapNone/>
          <wp:docPr id="5" name="Picture 5" descr="Doc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4064635</wp:posOffset>
          </wp:positionH>
          <wp:positionV relativeFrom="page">
            <wp:posOffset>360045</wp:posOffset>
          </wp:positionV>
          <wp:extent cx="3136265" cy="1080135"/>
          <wp:effectExtent l="19050" t="0" r="6985" b="0"/>
          <wp:wrapNone/>
          <wp:docPr id="4" name="Picture 4" descr="Logo (Papel Timbrado DOCEA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(Papel Timbrado DOCEAN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7F25"/>
    <w:multiLevelType w:val="hybridMultilevel"/>
    <w:tmpl w:val="1A3E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2734"/>
    <w:rsid w:val="00011028"/>
    <w:rsid w:val="00016C34"/>
    <w:rsid w:val="00027B76"/>
    <w:rsid w:val="00051DC0"/>
    <w:rsid w:val="00066FE5"/>
    <w:rsid w:val="000F1780"/>
    <w:rsid w:val="0013535B"/>
    <w:rsid w:val="00152734"/>
    <w:rsid w:val="001B211A"/>
    <w:rsid w:val="001D4EEA"/>
    <w:rsid w:val="002509E1"/>
    <w:rsid w:val="002C495B"/>
    <w:rsid w:val="002F00FD"/>
    <w:rsid w:val="00353043"/>
    <w:rsid w:val="0037345E"/>
    <w:rsid w:val="003A69E5"/>
    <w:rsid w:val="003A753A"/>
    <w:rsid w:val="003B00A9"/>
    <w:rsid w:val="003D542D"/>
    <w:rsid w:val="00412A24"/>
    <w:rsid w:val="00466334"/>
    <w:rsid w:val="004D1EE0"/>
    <w:rsid w:val="004E0ECD"/>
    <w:rsid w:val="004E3D27"/>
    <w:rsid w:val="005C7548"/>
    <w:rsid w:val="005D7F57"/>
    <w:rsid w:val="005E25C5"/>
    <w:rsid w:val="006745C8"/>
    <w:rsid w:val="007000F6"/>
    <w:rsid w:val="00743114"/>
    <w:rsid w:val="00754F34"/>
    <w:rsid w:val="007E0901"/>
    <w:rsid w:val="008146B0"/>
    <w:rsid w:val="00815CDC"/>
    <w:rsid w:val="008A724A"/>
    <w:rsid w:val="008D043E"/>
    <w:rsid w:val="008D1E11"/>
    <w:rsid w:val="009103C3"/>
    <w:rsid w:val="00966702"/>
    <w:rsid w:val="00983E3C"/>
    <w:rsid w:val="009C6CA5"/>
    <w:rsid w:val="009D32F3"/>
    <w:rsid w:val="009E53A0"/>
    <w:rsid w:val="00A316A3"/>
    <w:rsid w:val="00A41C62"/>
    <w:rsid w:val="00A6385B"/>
    <w:rsid w:val="00AA1932"/>
    <w:rsid w:val="00AB2C62"/>
    <w:rsid w:val="00AD70D4"/>
    <w:rsid w:val="00B2113D"/>
    <w:rsid w:val="00B4284E"/>
    <w:rsid w:val="00BB50DA"/>
    <w:rsid w:val="00C16CEA"/>
    <w:rsid w:val="00C20112"/>
    <w:rsid w:val="00C34F44"/>
    <w:rsid w:val="00C431AB"/>
    <w:rsid w:val="00C44823"/>
    <w:rsid w:val="00C721D9"/>
    <w:rsid w:val="00CC6F41"/>
    <w:rsid w:val="00CF6375"/>
    <w:rsid w:val="00D06289"/>
    <w:rsid w:val="00D27D92"/>
    <w:rsid w:val="00D85AB2"/>
    <w:rsid w:val="00DB0478"/>
    <w:rsid w:val="00DD5936"/>
    <w:rsid w:val="00E930E1"/>
    <w:rsid w:val="00F202D6"/>
    <w:rsid w:val="00F22AD1"/>
    <w:rsid w:val="00F548C4"/>
    <w:rsid w:val="00F5550A"/>
    <w:rsid w:val="00FD63EF"/>
    <w:rsid w:val="00FE2F3F"/>
    <w:rsid w:val="00F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1"/>
    <w:pPr>
      <w:spacing w:line="360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CDC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DC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373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van\Documents\UFPE\Gest&#227;o\Coordena&#231;&#227;o%20de%20Embarques\Registro%20de%20Embarque%20(formul&#225;rio%20eletr&#244;nic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 de Embarque (formulário eletrônico).dot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Registro de Atividade Embarcada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 Embarcada</dc:title>
  <dc:creator>Gilvan Yogui</dc:creator>
  <cp:keywords>UFPE;DOCEAN;graduação em Oceanografia;registro de atividade embarcada</cp:keywords>
  <cp:lastModifiedBy>Gilvan Yogui</cp:lastModifiedBy>
  <cp:revision>1</cp:revision>
  <cp:lastPrinted>2010-07-08T20:32:00Z</cp:lastPrinted>
  <dcterms:created xsi:type="dcterms:W3CDTF">2018-05-14T16:59:00Z</dcterms:created>
  <dcterms:modified xsi:type="dcterms:W3CDTF">2018-05-14T17:00:00Z</dcterms:modified>
</cp:coreProperties>
</file>